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21" w:rsidRDefault="00203E21">
      <w:bookmarkStart w:id="0" w:name="_GoBack"/>
      <w:bookmarkEnd w:id="0"/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8"/>
        <w:gridCol w:w="845"/>
        <w:gridCol w:w="680"/>
        <w:gridCol w:w="1349"/>
        <w:gridCol w:w="386"/>
        <w:gridCol w:w="894"/>
        <w:gridCol w:w="862"/>
        <w:gridCol w:w="15"/>
        <w:gridCol w:w="7"/>
        <w:gridCol w:w="943"/>
        <w:gridCol w:w="110"/>
        <w:gridCol w:w="429"/>
        <w:gridCol w:w="377"/>
        <w:gridCol w:w="104"/>
        <w:gridCol w:w="1101"/>
      </w:tblGrid>
      <w:tr w:rsidR="00203E21" w:rsidTr="008548EE">
        <w:trPr>
          <w:trHeight w:val="2518"/>
          <w:jc w:val="center"/>
        </w:trPr>
        <w:tc>
          <w:tcPr>
            <w:tcW w:w="4878" w:type="dxa"/>
            <w:gridSpan w:val="6"/>
          </w:tcPr>
          <w:p w:rsidR="00203E21" w:rsidRPr="00966A08" w:rsidRDefault="00BE4B8F" w:rsidP="00966A08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2FF420D4" wp14:editId="439C26F4">
                  <wp:extent cx="3781425" cy="89525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uleftalig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10" cy="906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9D6" w:rsidRDefault="000E79D6" w:rsidP="00966A08">
            <w:pPr>
              <w:pStyle w:val="CompanySlogan"/>
            </w:pPr>
          </w:p>
          <w:p w:rsidR="00203E21" w:rsidRPr="00966A08" w:rsidRDefault="00937B2F" w:rsidP="00966A08">
            <w:pPr>
              <w:pStyle w:val="CompanySlogan"/>
            </w:pPr>
            <w:r>
              <w:t>Extending Our Heritage, Expanding Our Reach</w:t>
            </w:r>
          </w:p>
          <w:sdt>
            <w:sdtPr>
              <w:alias w:val="Company Address"/>
              <w:tag w:val="Company Address"/>
              <w:id w:val="20735629"/>
              <w:placeholder>
                <w:docPart w:val="29C2878D0157458DB5E82DAF9AC8C45E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203E21" w:rsidRPr="00966A08" w:rsidRDefault="00DF24D9" w:rsidP="00966A08">
                <w:pPr>
                  <w:pStyle w:val="Address"/>
                </w:pPr>
                <w:r>
                  <w:t>[Requester]</w:t>
                </w:r>
                <w:r>
                  <w:br/>
                  <w:t>315 East College Ave.</w:t>
                </w:r>
                <w:r>
                  <w:br/>
                  <w:t>Greenville, IL  62246</w:t>
                </w:r>
              </w:p>
            </w:sdtContent>
          </w:sdt>
          <w:sdt>
            <w:sdtPr>
              <w:alias w:val="Company Phone Number"/>
              <w:tag w:val="Company Phone"/>
              <w:id w:val="20735643"/>
              <w:placeholder>
                <w:docPart w:val="78EF81AD11D64157BE0FC6C3E4CE0A84"/>
              </w:placeholder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:rsidR="00203E21" w:rsidRPr="00966A08" w:rsidRDefault="00937B2F" w:rsidP="00966A08">
                <w:pPr>
                  <w:pStyle w:val="Address"/>
                </w:pPr>
                <w:r w:rsidRPr="00966A08">
                  <w:t>618 664-2800</w:t>
                </w:r>
              </w:p>
            </w:sdtContent>
          </w:sdt>
          <w:p w:rsidR="00203E21" w:rsidRDefault="00203E21" w:rsidP="00966A08">
            <w:pPr>
              <w:pStyle w:val="Address"/>
            </w:pPr>
          </w:p>
        </w:tc>
        <w:tc>
          <w:tcPr>
            <w:tcW w:w="5112" w:type="dxa"/>
            <w:gridSpan w:val="9"/>
          </w:tcPr>
          <w:p w:rsidR="00203E21" w:rsidRPr="00966A08" w:rsidRDefault="006226CD" w:rsidP="00966A08">
            <w:pPr>
              <w:pStyle w:val="PurchaseOrderTitle"/>
            </w:pPr>
            <w:r>
              <w:t>Purchase Order</w:t>
            </w:r>
          </w:p>
        </w:tc>
      </w:tr>
      <w:tr w:rsidR="00203E21" w:rsidTr="008548EE">
        <w:trPr>
          <w:trHeight w:val="214"/>
          <w:jc w:val="center"/>
        </w:trPr>
        <w:tc>
          <w:tcPr>
            <w:tcW w:w="9990" w:type="dxa"/>
            <w:gridSpan w:val="15"/>
            <w:tcMar>
              <w:bottom w:w="144" w:type="dxa"/>
            </w:tcMar>
          </w:tcPr>
          <w:p w:rsidR="00203E21" w:rsidRDefault="00203E21" w:rsidP="00966A08">
            <w:pPr>
              <w:pStyle w:val="Copy-Bold"/>
            </w:pPr>
          </w:p>
        </w:tc>
      </w:tr>
      <w:tr w:rsidR="00BE4B8F" w:rsidTr="008548EE">
        <w:trPr>
          <w:trHeight w:hRule="exact" w:val="1440"/>
          <w:jc w:val="center"/>
        </w:trPr>
        <w:tc>
          <w:tcPr>
            <w:tcW w:w="3778" w:type="dxa"/>
            <w:gridSpan w:val="4"/>
          </w:tcPr>
          <w:p w:rsidR="00203E21" w:rsidRPr="00966A08" w:rsidRDefault="006226CD" w:rsidP="00966A08">
            <w:pPr>
              <w:pStyle w:val="ColumnHeading"/>
            </w:pPr>
            <w:r>
              <w:t>TO:</w:t>
            </w:r>
          </w:p>
          <w:sdt>
            <w:sdtPr>
              <w:id w:val="722501870"/>
              <w:placeholder>
                <w:docPart w:val="6EA701584BAD46A99AAF790E95569E6D"/>
              </w:placeholder>
              <w:temporary/>
              <w:showingPlcHdr/>
            </w:sdtPr>
            <w:sdtEndPr/>
            <w:sdtContent>
              <w:p w:rsidR="00203E21" w:rsidRPr="00966A08" w:rsidRDefault="0056217A" w:rsidP="00966A08">
                <w:pPr>
                  <w:pStyle w:val="Address"/>
                </w:pPr>
                <w:r w:rsidRPr="00966A08">
                  <w:t>[Vendor Name]</w:t>
                </w:r>
              </w:p>
            </w:sdtContent>
          </w:sdt>
          <w:sdt>
            <w:sdtPr>
              <w:id w:val="722501871"/>
              <w:placeholder>
                <w:docPart w:val="D0C00F2BFC214D1B87C7A9E4D25CF2A3"/>
              </w:placeholder>
              <w:temporary/>
              <w:showingPlcHdr/>
            </w:sdtPr>
            <w:sdtEndPr/>
            <w:sdtContent>
              <w:p w:rsidR="00203E21" w:rsidRPr="00966A08" w:rsidRDefault="006226CD" w:rsidP="00966A08">
                <w:pPr>
                  <w:pStyle w:val="Address"/>
                </w:pPr>
                <w:r w:rsidRPr="00966A08">
                  <w:t>[City, ST  ZIP Code]</w:t>
                </w:r>
              </w:p>
            </w:sdtContent>
          </w:sdt>
          <w:sdt>
            <w:sdtPr>
              <w:id w:val="722501872"/>
              <w:placeholder>
                <w:docPart w:val="51C95F1F16FB499FBF0424BD86769F22"/>
              </w:placeholder>
              <w:temporary/>
              <w:showingPlcHdr/>
            </w:sdtPr>
            <w:sdtEndPr/>
            <w:sdtContent>
              <w:p w:rsidR="00203E21" w:rsidRPr="00966A08" w:rsidRDefault="006226CD" w:rsidP="00966A08">
                <w:pPr>
                  <w:pStyle w:val="Address"/>
                </w:pPr>
                <w:r w:rsidRPr="00966A08"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7"/>
          </w:tcPr>
          <w:p w:rsidR="00203E21" w:rsidRPr="00966A08" w:rsidRDefault="006226CD" w:rsidP="00966A08">
            <w:pPr>
              <w:pStyle w:val="ColumnHeading"/>
            </w:pPr>
            <w:r>
              <w:t>SHIP TO:</w:t>
            </w:r>
          </w:p>
          <w:sdt>
            <w:sdtPr>
              <w:id w:val="722501884"/>
              <w:placeholder>
                <w:docPart w:val="B194E3AFF0854298A71AE4417DB6D848"/>
              </w:placeholder>
              <w:temporary/>
              <w:showingPlcHdr/>
            </w:sdtPr>
            <w:sdtEndPr/>
            <w:sdtContent>
              <w:p w:rsidR="00203E21" w:rsidRPr="00966A08" w:rsidRDefault="006226CD" w:rsidP="00966A08">
                <w:pPr>
                  <w:pStyle w:val="Copy-Bold"/>
                </w:pPr>
                <w:r w:rsidRPr="00966A08">
                  <w:t>[Recipient Name]</w:t>
                </w:r>
              </w:p>
            </w:sdtContent>
          </w:sdt>
          <w:sdt>
            <w:sdtPr>
              <w:id w:val="1559204364"/>
              <w:placeholder>
                <w:docPart w:val="06D877EBF7C94C3AB9A6A27F7B0FCC66"/>
              </w:placeholder>
            </w:sdtPr>
            <w:sdtEndPr/>
            <w:sdtContent>
              <w:p w:rsidR="00203E21" w:rsidRPr="00966A08" w:rsidRDefault="00BE4B8F" w:rsidP="00966A08">
                <w:pPr>
                  <w:pStyle w:val="Address"/>
                </w:pPr>
                <w:r>
                  <w:t>Greenville University</w:t>
                </w:r>
              </w:p>
            </w:sdtContent>
          </w:sdt>
          <w:sdt>
            <w:sdtPr>
              <w:id w:val="722501876"/>
              <w:placeholder>
                <w:docPart w:val="99651C36F25E4904A6AB73983DA79D8D"/>
              </w:placeholder>
              <w:temporary/>
              <w:showingPlcHdr/>
            </w:sdtPr>
            <w:sdtEndPr/>
            <w:sdtContent>
              <w:p w:rsidR="00203E21" w:rsidRPr="00966A08" w:rsidRDefault="006226CD" w:rsidP="00966A08">
                <w:pPr>
                  <w:pStyle w:val="Address"/>
                </w:pPr>
                <w:r w:rsidRPr="00966A08">
                  <w:t>[Street Address]</w:t>
                </w:r>
              </w:p>
            </w:sdtContent>
          </w:sdt>
          <w:sdt>
            <w:sdtPr>
              <w:id w:val="722501877"/>
              <w:placeholder>
                <w:docPart w:val="E0955ECE75C945CC98492B8E703F919B"/>
              </w:placeholder>
              <w:temporary/>
              <w:showingPlcHdr/>
            </w:sdtPr>
            <w:sdtEndPr/>
            <w:sdtContent>
              <w:p w:rsidR="00203E21" w:rsidRPr="00966A08" w:rsidRDefault="006226CD" w:rsidP="00966A08">
                <w:pPr>
                  <w:pStyle w:val="Address"/>
                </w:pPr>
                <w:r w:rsidRPr="00966A08">
                  <w:t>[City, ST  ZIP Code]</w:t>
                </w:r>
              </w:p>
            </w:sdtContent>
          </w:sdt>
          <w:sdt>
            <w:sdtPr>
              <w:id w:val="722501878"/>
              <w:placeholder>
                <w:docPart w:val="EABDAE40E0A74C9C9A329FFCCF21C1A6"/>
              </w:placeholder>
              <w:temporary/>
              <w:showingPlcHdr/>
            </w:sdtPr>
            <w:sdtEndPr/>
            <w:sdtContent>
              <w:p w:rsidR="00203E21" w:rsidRPr="00966A08" w:rsidRDefault="006226CD" w:rsidP="00966A08">
                <w:pPr>
                  <w:pStyle w:val="Address"/>
                </w:pPr>
                <w:r w:rsidRPr="00966A08">
                  <w:t xml:space="preserve">[Phone Number] </w:t>
                </w:r>
              </w:p>
            </w:sdtContent>
          </w:sdt>
        </w:tc>
        <w:tc>
          <w:tcPr>
            <w:tcW w:w="2433" w:type="dxa"/>
            <w:gridSpan w:val="4"/>
          </w:tcPr>
          <w:p w:rsidR="00203E21" w:rsidRPr="00966A08" w:rsidRDefault="006226CD" w:rsidP="00966A08">
            <w:pPr>
              <w:pStyle w:val="ColumnHeading"/>
            </w:pPr>
            <w:r>
              <w:t xml:space="preserve">P.O. Number: </w:t>
            </w:r>
          </w:p>
          <w:p w:rsidR="00203E21" w:rsidRPr="00966A08" w:rsidRDefault="009F4EA8" w:rsidP="00966A08">
            <w:pPr>
              <w:pStyle w:val="Copy-Bold"/>
            </w:pPr>
            <w:sdt>
              <w:sdtPr>
                <w:id w:val="1336651636"/>
                <w:placeholder>
                  <w:docPart w:val="06D877EBF7C94C3AB9A6A27F7B0FCC66"/>
                </w:placeholder>
              </w:sdtPr>
              <w:sdtEndPr/>
              <w:sdtContent>
                <w:r w:rsidR="006226CD" w:rsidRPr="00966A08">
                  <w:t>[Your Phone Extension]</w:t>
                </w:r>
              </w:sdtContent>
            </w:sdt>
          </w:p>
          <w:p w:rsidR="00203E21" w:rsidRPr="00966A08" w:rsidRDefault="006226CD" w:rsidP="00966A08">
            <w:pPr>
              <w:pStyle w:val="Note"/>
            </w:pPr>
            <w:r>
              <w:t>[The P.O. number must appear on all related correspondence, shipping papers, and invoices]</w:t>
            </w:r>
          </w:p>
          <w:p w:rsidR="00203E21" w:rsidRDefault="00203E21" w:rsidP="00966A08">
            <w:pPr>
              <w:pStyle w:val="Copy-Bold"/>
            </w:pPr>
          </w:p>
        </w:tc>
      </w:tr>
      <w:tr w:rsidR="00203E21" w:rsidTr="008548EE">
        <w:trPr>
          <w:trHeight w:val="51"/>
          <w:jc w:val="center"/>
        </w:trPr>
        <w:tc>
          <w:tcPr>
            <w:tcW w:w="9990" w:type="dxa"/>
            <w:gridSpan w:val="15"/>
            <w:tcBorders>
              <w:bottom w:val="single" w:sz="4" w:space="0" w:color="A3A3A3" w:themeColor="accent1" w:themeTint="99"/>
            </w:tcBorders>
          </w:tcPr>
          <w:p w:rsidR="00203E21" w:rsidRDefault="00203E21" w:rsidP="00966A08"/>
        </w:tc>
      </w:tr>
      <w:tr w:rsidR="00BE4B8F" w:rsidTr="008548EE">
        <w:trPr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REQUISITIONER</w:t>
            </w:r>
          </w:p>
        </w:tc>
        <w:tc>
          <w:tcPr>
            <w:tcW w:w="20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937B2F" w:rsidP="00966A08">
            <w:pPr>
              <w:pStyle w:val="ColumnHeading"/>
            </w:pPr>
            <w:r>
              <w:t>TERMS</w:t>
            </w:r>
          </w:p>
        </w:tc>
        <w:tc>
          <w:tcPr>
            <w:tcW w:w="1870" w:type="dxa"/>
            <w:gridSpan w:val="3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203E21" w:rsidRDefault="00203E21" w:rsidP="00966A08">
            <w:pPr>
              <w:pStyle w:val="ColumnHeading"/>
            </w:pPr>
          </w:p>
        </w:tc>
      </w:tr>
      <w:tr w:rsidR="00BE4B8F" w:rsidTr="008548EE">
        <w:trPr>
          <w:trHeight w:hRule="exact" w:val="317"/>
          <w:jc w:val="center"/>
        </w:trPr>
        <w:sdt>
          <w:sdtPr>
            <w:id w:val="1023830123"/>
            <w:placeholder>
              <w:docPart w:val="5B5A537CFA704710BFC86AF79745BF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8" w:type="dxa"/>
                <w:gridSpan w:val="2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937B2F" w:rsidRPr="00966A08" w:rsidRDefault="00937B2F" w:rsidP="00966A08">
                <w:pPr>
                  <w:pStyle w:val="Copy"/>
                </w:pPr>
                <w:r w:rsidRPr="008548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80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7B2F" w:rsidRDefault="00937B2F" w:rsidP="00966A08">
            <w:pPr>
              <w:pStyle w:val="Copy"/>
            </w:pPr>
          </w:p>
        </w:tc>
        <w:tc>
          <w:tcPr>
            <w:tcW w:w="1995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7B2F" w:rsidRDefault="00937B2F" w:rsidP="00966A08">
            <w:pPr>
              <w:pStyle w:val="Copy"/>
            </w:pPr>
          </w:p>
        </w:tc>
        <w:tc>
          <w:tcPr>
            <w:tcW w:w="3887" w:type="dxa"/>
            <w:gridSpan w:val="8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937B2F" w:rsidRDefault="00937B2F" w:rsidP="00966A08">
            <w:pPr>
              <w:pStyle w:val="Copy"/>
            </w:pPr>
          </w:p>
        </w:tc>
      </w:tr>
      <w:tr w:rsidR="00203E21" w:rsidTr="008548EE">
        <w:trPr>
          <w:trHeight w:val="27"/>
          <w:jc w:val="center"/>
        </w:trPr>
        <w:tc>
          <w:tcPr>
            <w:tcW w:w="9990" w:type="dxa"/>
            <w:gridSpan w:val="15"/>
            <w:tcBorders>
              <w:top w:val="single" w:sz="4" w:space="0" w:color="A3A3A3" w:themeColor="accent1" w:themeTint="99"/>
              <w:bottom w:val="single" w:sz="4" w:space="0" w:color="A3A3A3" w:themeColor="accent1" w:themeTint="99"/>
            </w:tcBorders>
          </w:tcPr>
          <w:p w:rsidR="00203E21" w:rsidRDefault="00203E21" w:rsidP="00966A08"/>
        </w:tc>
      </w:tr>
      <w:tr w:rsidR="00BE4B8F" w:rsidTr="008548EE">
        <w:trPr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UNIT</w:t>
            </w: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UNIT PRICE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TOTAL</w:t>
            </w: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sdt>
          <w:sdtPr>
            <w:id w:val="20735544"/>
            <w:placeholder>
              <w:docPart w:val="B858096351FD41B7A33D03057E6EB48E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7"/>
                <w:tcBorders>
                  <w:top w:val="single" w:sz="4" w:space="0" w:color="A3A3A3" w:themeColor="accent1" w:themeTint="99"/>
                  <w:left w:val="single" w:sz="4" w:space="0" w:color="A3A3A3" w:themeColor="accent1" w:themeTint="99"/>
                  <w:bottom w:val="single" w:sz="4" w:space="0" w:color="A3A3A3" w:themeColor="accent1" w:themeTint="99"/>
                  <w:right w:val="single" w:sz="4" w:space="0" w:color="A3A3A3" w:themeColor="accent1" w:themeTint="99"/>
                </w:tcBorders>
                <w:vAlign w:val="center"/>
              </w:tcPr>
              <w:p w:rsidR="00203E21" w:rsidRPr="00966A08" w:rsidRDefault="006226CD" w:rsidP="00966A08">
                <w:pPr>
                  <w:pStyle w:val="Copy"/>
                </w:pPr>
                <w:r w:rsidRPr="00966A08"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py"/>
            </w:pPr>
            <w:r>
              <w:t>$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py"/>
            </w:pPr>
            <w:r>
              <w:t>$</w:t>
            </w: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3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4821" w:type="dxa"/>
            <w:gridSpan w:val="7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317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6118" w:type="dxa"/>
            <w:gridSpan w:val="8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203E21" w:rsidRDefault="00203E21" w:rsidP="00966A08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SUBTOTAL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6118" w:type="dxa"/>
            <w:gridSpan w:val="8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203E21" w:rsidRDefault="00203E21" w:rsidP="00966A08"/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SALES TAX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937B2F" w:rsidP="00966A08">
            <w:pPr>
              <w:pStyle w:val="Copy"/>
            </w:pPr>
            <w:r>
              <w:t>Tax Exempt</w:t>
            </w: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:rsidR="00203E21" w:rsidRPr="00966A08" w:rsidRDefault="006226CD" w:rsidP="00966A08">
            <w:pPr>
              <w:pStyle w:val="ListforInstructions"/>
            </w:pPr>
            <w:r>
              <w:t xml:space="preserve">Enter this order in accordance with the prices, terms, delivery method, and </w:t>
            </w:r>
            <w:r w:rsidRPr="00966A08">
              <w:t>specifications listed above.</w:t>
            </w:r>
          </w:p>
          <w:p w:rsidR="00203E21" w:rsidRPr="00966A08" w:rsidRDefault="006226CD" w:rsidP="00966A08">
            <w:pPr>
              <w:pStyle w:val="ListforInstructions"/>
            </w:pPr>
            <w:r>
              <w:t>Please notify us immediately if you are unable to ship as specified.</w:t>
            </w:r>
          </w:p>
          <w:p w:rsidR="00203E21" w:rsidRPr="00966A08" w:rsidRDefault="006226CD" w:rsidP="00966A08">
            <w:pPr>
              <w:pStyle w:val="ListforInstructions"/>
            </w:pPr>
            <w:r>
              <w:t>Send all correspondence to:</w:t>
            </w:r>
          </w:p>
          <w:sdt>
            <w:sdtPr>
              <w:alias w:val="Company Address"/>
              <w:tag w:val="Company Address"/>
              <w:id w:val="20735673"/>
              <w:placeholder>
                <w:docPart w:val="9809997B64B2401CAE408C165370638C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:rsidR="00203E21" w:rsidRPr="00966A08" w:rsidRDefault="00DF24D9" w:rsidP="00966A08">
                <w:pPr>
                  <w:pStyle w:val="SecondLevelList"/>
                </w:pPr>
                <w:r>
                  <w:t>[Requester]</w:t>
                </w:r>
                <w:r>
                  <w:br/>
                </w:r>
                <w:r w:rsidR="00937B2F" w:rsidRPr="00966A08">
                  <w:t>315 East College Ave.</w:t>
                </w:r>
                <w:r w:rsidR="00937B2F" w:rsidRPr="00966A08">
                  <w:br/>
                  <w:t>Greenville, IL  62246</w:t>
                </w:r>
              </w:p>
            </w:sdtContent>
          </w:sdt>
          <w:sdt>
            <w:sdtPr>
              <w:id w:val="-2052609646"/>
              <w:placeholder>
                <w:docPart w:val="06D877EBF7C94C3AB9A6A27F7B0FCC66"/>
              </w:placeholder>
            </w:sdtPr>
            <w:sdtEndPr/>
            <w:sdtContent>
              <w:p w:rsidR="00203E21" w:rsidRPr="00966A08" w:rsidRDefault="00937B2F" w:rsidP="00966A08">
                <w:pPr>
                  <w:pStyle w:val="SecondLevelList"/>
                </w:pPr>
                <w:r w:rsidRPr="00966A08">
                  <w:t>[e-mail address]</w:t>
                </w:r>
              </w:p>
            </w:sdtContent>
          </w:sdt>
          <w:p w:rsidR="00203E21" w:rsidRDefault="00203E21" w:rsidP="00966A08">
            <w:pPr>
              <w:pStyle w:val="SecondLevelList"/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SHIPPING AND HANDLING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1240" w:type="dxa"/>
            <w:gridSpan w:val="2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OTHER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Default="00203E21" w:rsidP="00966A08">
            <w:pPr>
              <w:pStyle w:val="Copy"/>
            </w:pPr>
          </w:p>
        </w:tc>
      </w:tr>
      <w:tr w:rsidR="00BE4B8F" w:rsidTr="008548EE">
        <w:trPr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1240" w:type="dxa"/>
            <w:gridSpan w:val="2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2633" w:type="dxa"/>
            <w:gridSpan w:val="6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lumnHeading"/>
            </w:pPr>
            <w:r>
              <w:t>TOTAL</w:t>
            </w:r>
          </w:p>
        </w:tc>
        <w:tc>
          <w:tcPr>
            <w:tcW w:w="1239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203E21" w:rsidRPr="00966A08" w:rsidRDefault="006226CD" w:rsidP="00966A08">
            <w:pPr>
              <w:pStyle w:val="Copy-Bold"/>
            </w:pPr>
            <w:r>
              <w:t>$</w:t>
            </w:r>
          </w:p>
        </w:tc>
      </w:tr>
      <w:tr w:rsidR="00BE4B8F" w:rsidTr="008548EE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1240" w:type="dxa"/>
            <w:gridSpan w:val="2"/>
            <w:vMerge/>
          </w:tcPr>
          <w:p w:rsidR="00203E21" w:rsidRDefault="00203E21" w:rsidP="00966A08">
            <w:pPr>
              <w:pStyle w:val="SecondLevelList"/>
            </w:pPr>
          </w:p>
        </w:tc>
        <w:tc>
          <w:tcPr>
            <w:tcW w:w="3872" w:type="dxa"/>
            <w:gridSpan w:val="7"/>
            <w:tcBorders>
              <w:top w:val="single" w:sz="4" w:space="0" w:color="A3A3A3" w:themeColor="accent1" w:themeTint="99"/>
            </w:tcBorders>
          </w:tcPr>
          <w:p w:rsidR="00203E21" w:rsidRDefault="00203E21" w:rsidP="00966A08">
            <w:pPr>
              <w:pStyle w:val="SecondLevelList"/>
            </w:pPr>
          </w:p>
        </w:tc>
      </w:tr>
      <w:tr w:rsidR="00203E21" w:rsidTr="008548EE">
        <w:trPr>
          <w:jc w:val="center"/>
        </w:trPr>
        <w:tc>
          <w:tcPr>
            <w:tcW w:w="9990" w:type="dxa"/>
            <w:gridSpan w:val="15"/>
          </w:tcPr>
          <w:p w:rsidR="00203E21" w:rsidRDefault="00203E21" w:rsidP="00966A08"/>
        </w:tc>
      </w:tr>
      <w:tr w:rsidR="00BE4B8F" w:rsidTr="008548EE">
        <w:trPr>
          <w:jc w:val="center"/>
        </w:trPr>
        <w:tc>
          <w:tcPr>
            <w:tcW w:w="4878" w:type="dxa"/>
            <w:gridSpan w:val="6"/>
          </w:tcPr>
          <w:p w:rsidR="00203E21" w:rsidRDefault="00203E21" w:rsidP="00966A08"/>
        </w:tc>
        <w:tc>
          <w:tcPr>
            <w:tcW w:w="3755" w:type="dxa"/>
            <w:gridSpan w:val="7"/>
            <w:tcBorders>
              <w:top w:val="single" w:sz="4" w:space="0" w:color="A3A3A3" w:themeColor="accent1" w:themeTint="99"/>
            </w:tcBorders>
          </w:tcPr>
          <w:p w:rsidR="00203E21" w:rsidRPr="00966A08" w:rsidRDefault="00314837" w:rsidP="00966A08">
            <w:pPr>
              <w:pStyle w:val="Italic"/>
            </w:pPr>
            <w:r>
              <w:t>Authorized by</w:t>
            </w:r>
            <w:r w:rsidR="006226CD" w:rsidRPr="00966A08"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A3A3A3" w:themeColor="accent1" w:themeTint="99"/>
            </w:tcBorders>
          </w:tcPr>
          <w:p w:rsidR="00203E21" w:rsidRPr="00966A08" w:rsidRDefault="009F4EA8" w:rsidP="00966A08">
            <w:pPr>
              <w:pStyle w:val="Copy"/>
            </w:pPr>
            <w:sdt>
              <w:sdtPr>
                <w:id w:val="722501902"/>
                <w:placeholder>
                  <w:docPart w:val="885F687A851F4E14A7981B28DD915093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226CD" w:rsidRPr="00966A08">
                  <w:t>Pick the Date</w:t>
                </w:r>
              </w:sdtContent>
            </w:sdt>
          </w:p>
        </w:tc>
      </w:tr>
    </w:tbl>
    <w:p w:rsidR="00203E21" w:rsidRDefault="00203E21"/>
    <w:p w:rsidR="00203E21" w:rsidRDefault="00203E21"/>
    <w:sectPr w:rsidR="00203E21" w:rsidSect="000E79D6">
      <w:pgSz w:w="12240" w:h="15840"/>
      <w:pgMar w:top="36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52C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2C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1AF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9427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revisionView w:inkAnnotations="0"/>
  <w:documentProtection w:edit="forms" w:formatting="1" w:enforcement="0"/>
  <w:autoFormatOverride/>
  <w:styleLockQFSet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A8"/>
    <w:rsid w:val="000E79D6"/>
    <w:rsid w:val="00203E21"/>
    <w:rsid w:val="00314837"/>
    <w:rsid w:val="0056217A"/>
    <w:rsid w:val="006226CD"/>
    <w:rsid w:val="008548EE"/>
    <w:rsid w:val="00937B2F"/>
    <w:rsid w:val="00966A08"/>
    <w:rsid w:val="009F4EA8"/>
    <w:rsid w:val="00BE2F19"/>
    <w:rsid w:val="00BE4B8F"/>
    <w:rsid w:val="00D25243"/>
    <w:rsid w:val="00D814BF"/>
    <w:rsid w:val="00DF24D9"/>
    <w:rsid w:val="00F635BD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AC48D1-9C11-44F2-9EB4-B0995925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anscome\Documents\My%20Documents\Forms\Purchase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C2878D0157458DB5E82DAF9AC8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78D8-B653-4A93-982A-4AD240A3AB70}"/>
      </w:docPartPr>
      <w:docPartBody>
        <w:p w:rsidR="00000000" w:rsidRDefault="006171C6">
          <w:pPr>
            <w:pStyle w:val="29C2878D0157458DB5E82DAF9AC8C45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78EF81AD11D64157BE0FC6C3E4CE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456F-40D7-45D1-A04A-4ED83B6172F3}"/>
      </w:docPartPr>
      <w:docPartBody>
        <w:p w:rsidR="00000000" w:rsidRDefault="006171C6">
          <w:pPr>
            <w:pStyle w:val="78EF81AD11D64157BE0FC6C3E4CE0A84"/>
          </w:pPr>
          <w:r>
            <w:t>[Phone Number]</w:t>
          </w:r>
        </w:p>
      </w:docPartBody>
    </w:docPart>
    <w:docPart>
      <w:docPartPr>
        <w:name w:val="6EA701584BAD46A99AAF790E9556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BEB8-261B-476D-B0CD-CC0017AECBBC}"/>
      </w:docPartPr>
      <w:docPartBody>
        <w:p w:rsidR="00000000" w:rsidRDefault="006171C6">
          <w:pPr>
            <w:pStyle w:val="6EA701584BAD46A99AAF790E95569E6D"/>
          </w:pPr>
          <w:r w:rsidRPr="008548EE">
            <w:t>[Vendor Name]</w:t>
          </w:r>
        </w:p>
      </w:docPartBody>
    </w:docPart>
    <w:docPart>
      <w:docPartPr>
        <w:name w:val="D0C00F2BFC214D1B87C7A9E4D25C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7FB1-712C-4077-B613-BD0FA7E95401}"/>
      </w:docPartPr>
      <w:docPartBody>
        <w:p w:rsidR="00000000" w:rsidRDefault="006171C6">
          <w:pPr>
            <w:pStyle w:val="D0C00F2BFC214D1B87C7A9E4D25CF2A3"/>
          </w:pPr>
          <w:r w:rsidRPr="008548EE">
            <w:t>[City, ST  ZIP Code]</w:t>
          </w:r>
        </w:p>
      </w:docPartBody>
    </w:docPart>
    <w:docPart>
      <w:docPartPr>
        <w:name w:val="51C95F1F16FB499FBF0424BD8676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23DD-98A2-44EC-9079-18D3B75CE229}"/>
      </w:docPartPr>
      <w:docPartBody>
        <w:p w:rsidR="00000000" w:rsidRDefault="006171C6">
          <w:pPr>
            <w:pStyle w:val="51C95F1F16FB499FBF0424BD86769F22"/>
          </w:pPr>
          <w:r w:rsidRPr="008548EE">
            <w:t xml:space="preserve">[Phone Number] </w:t>
          </w:r>
        </w:p>
      </w:docPartBody>
    </w:docPart>
    <w:docPart>
      <w:docPartPr>
        <w:name w:val="B194E3AFF0854298A71AE4417DB6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1A77-F6F9-4137-8899-1674A7688C30}"/>
      </w:docPartPr>
      <w:docPartBody>
        <w:p w:rsidR="00000000" w:rsidRDefault="006171C6">
          <w:pPr>
            <w:pStyle w:val="B194E3AFF0854298A71AE4417DB6D848"/>
          </w:pPr>
          <w:r w:rsidRPr="008548EE">
            <w:t>[Recipient Name]</w:t>
          </w:r>
        </w:p>
      </w:docPartBody>
    </w:docPart>
    <w:docPart>
      <w:docPartPr>
        <w:name w:val="06D877EBF7C94C3AB9A6A27F7B0F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1447D-D761-445D-91A6-77378C88715F}"/>
      </w:docPartPr>
      <w:docPartBody>
        <w:p w:rsidR="00000000" w:rsidRDefault="006171C6">
          <w:pPr>
            <w:pStyle w:val="06D877EBF7C94C3AB9A6A27F7B0FCC66"/>
          </w:pPr>
          <w:r w:rsidRPr="00464B8A">
            <w:rPr>
              <w:rStyle w:val="PlaceholderText"/>
            </w:rPr>
            <w:t xml:space="preserve">Click </w:t>
          </w:r>
          <w:r w:rsidRPr="00464B8A">
            <w:rPr>
              <w:rStyle w:val="PlaceholderText"/>
            </w:rPr>
            <w:t>here to enter text.</w:t>
          </w:r>
        </w:p>
      </w:docPartBody>
    </w:docPart>
    <w:docPart>
      <w:docPartPr>
        <w:name w:val="99651C36F25E4904A6AB73983DA7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957B-77EC-4676-A8B8-511B15DA8263}"/>
      </w:docPartPr>
      <w:docPartBody>
        <w:p w:rsidR="00000000" w:rsidRDefault="006171C6">
          <w:pPr>
            <w:pStyle w:val="99651C36F25E4904A6AB73983DA79D8D"/>
          </w:pPr>
          <w:r w:rsidRPr="008548EE">
            <w:t>[Street Address]</w:t>
          </w:r>
        </w:p>
      </w:docPartBody>
    </w:docPart>
    <w:docPart>
      <w:docPartPr>
        <w:name w:val="E0955ECE75C945CC98492B8E703F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DD26-B25D-44CD-8903-1127ED8BE685}"/>
      </w:docPartPr>
      <w:docPartBody>
        <w:p w:rsidR="00000000" w:rsidRDefault="006171C6">
          <w:pPr>
            <w:pStyle w:val="E0955ECE75C945CC98492B8E703F919B"/>
          </w:pPr>
          <w:r w:rsidRPr="008548EE">
            <w:t>[City, ST  ZIP Code]</w:t>
          </w:r>
        </w:p>
      </w:docPartBody>
    </w:docPart>
    <w:docPart>
      <w:docPartPr>
        <w:name w:val="EABDAE40E0A74C9C9A329FFCCF21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49B7-05C8-4BC0-889F-694BBA38E1B0}"/>
      </w:docPartPr>
      <w:docPartBody>
        <w:p w:rsidR="00000000" w:rsidRDefault="006171C6">
          <w:pPr>
            <w:pStyle w:val="EABDAE40E0A74C9C9A329FFCCF21C1A6"/>
          </w:pPr>
          <w:r w:rsidRPr="008548EE">
            <w:t xml:space="preserve">[Phone Number] </w:t>
          </w:r>
        </w:p>
      </w:docPartBody>
    </w:docPart>
    <w:docPart>
      <w:docPartPr>
        <w:name w:val="5B5A537CFA704710BFC86AF79745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90A3-C213-4FC1-A4A6-3626F423C8AC}"/>
      </w:docPartPr>
      <w:docPartBody>
        <w:p w:rsidR="00000000" w:rsidRDefault="006171C6">
          <w:pPr>
            <w:pStyle w:val="5B5A537CFA704710BFC86AF79745BF3C"/>
          </w:pPr>
          <w:r w:rsidRPr="008548EE">
            <w:rPr>
              <w:rStyle w:val="PlaceholderText"/>
            </w:rPr>
            <w:t>Click here to enter a date.</w:t>
          </w:r>
        </w:p>
      </w:docPartBody>
    </w:docPart>
    <w:docPart>
      <w:docPartPr>
        <w:name w:val="B858096351FD41B7A33D03057E6E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F459-159C-446F-B5DC-843A9DD3B0E6}"/>
      </w:docPartPr>
      <w:docPartBody>
        <w:p w:rsidR="00000000" w:rsidRDefault="006171C6">
          <w:pPr>
            <w:pStyle w:val="B858096351FD41B7A33D03057E6EB48E"/>
          </w:pPr>
          <w:r w:rsidRPr="008548EE">
            <w:t>[Description of Item]</w:t>
          </w:r>
        </w:p>
      </w:docPartBody>
    </w:docPart>
    <w:docPart>
      <w:docPartPr>
        <w:name w:val="9809997B64B2401CAE408C16537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4E01-8A5B-4738-8EF8-C86F9A34D327}"/>
      </w:docPartPr>
      <w:docPartBody>
        <w:p w:rsidR="00000000" w:rsidRDefault="006171C6">
          <w:pPr>
            <w:pStyle w:val="9809997B64B2401CAE408C165370638C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885F687A851F4E14A7981B28DD91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5AE4-F432-4698-955F-1601EE122322}"/>
      </w:docPartPr>
      <w:docPartBody>
        <w:p w:rsidR="00000000" w:rsidRDefault="006171C6">
          <w:pPr>
            <w:pStyle w:val="885F687A851F4E14A7981B28DD915093"/>
          </w:pPr>
          <w:r w:rsidRPr="008548EE"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C6"/>
    <w:rsid w:val="006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C2878D0157458DB5E82DAF9AC8C45E">
    <w:name w:val="29C2878D0157458DB5E82DAF9AC8C45E"/>
  </w:style>
  <w:style w:type="paragraph" w:customStyle="1" w:styleId="78EF81AD11D64157BE0FC6C3E4CE0A84">
    <w:name w:val="78EF81AD11D64157BE0FC6C3E4CE0A84"/>
  </w:style>
  <w:style w:type="paragraph" w:customStyle="1" w:styleId="6EA701584BAD46A99AAF790E95569E6D">
    <w:name w:val="6EA701584BAD46A99AAF790E95569E6D"/>
  </w:style>
  <w:style w:type="paragraph" w:customStyle="1" w:styleId="D0C00F2BFC214D1B87C7A9E4D25CF2A3">
    <w:name w:val="D0C00F2BFC214D1B87C7A9E4D25CF2A3"/>
  </w:style>
  <w:style w:type="paragraph" w:customStyle="1" w:styleId="51C95F1F16FB499FBF0424BD86769F22">
    <w:name w:val="51C95F1F16FB499FBF0424BD86769F22"/>
  </w:style>
  <w:style w:type="paragraph" w:customStyle="1" w:styleId="B194E3AFF0854298A71AE4417DB6D848">
    <w:name w:val="B194E3AFF0854298A71AE4417DB6D84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877EBF7C94C3AB9A6A27F7B0FCC66">
    <w:name w:val="06D877EBF7C94C3AB9A6A27F7B0FCC66"/>
  </w:style>
  <w:style w:type="paragraph" w:customStyle="1" w:styleId="99651C36F25E4904A6AB73983DA79D8D">
    <w:name w:val="99651C36F25E4904A6AB73983DA79D8D"/>
  </w:style>
  <w:style w:type="paragraph" w:customStyle="1" w:styleId="E0955ECE75C945CC98492B8E703F919B">
    <w:name w:val="E0955ECE75C945CC98492B8E703F919B"/>
  </w:style>
  <w:style w:type="paragraph" w:customStyle="1" w:styleId="EABDAE40E0A74C9C9A329FFCCF21C1A6">
    <w:name w:val="EABDAE40E0A74C9C9A329FFCCF21C1A6"/>
  </w:style>
  <w:style w:type="paragraph" w:customStyle="1" w:styleId="5B5A537CFA704710BFC86AF79745BF3C">
    <w:name w:val="5B5A537CFA704710BFC86AF79745BF3C"/>
  </w:style>
  <w:style w:type="paragraph" w:customStyle="1" w:styleId="B858096351FD41B7A33D03057E6EB48E">
    <w:name w:val="B858096351FD41B7A33D03057E6EB48E"/>
  </w:style>
  <w:style w:type="paragraph" w:customStyle="1" w:styleId="9809997B64B2401CAE408C165370638C">
    <w:name w:val="9809997B64B2401CAE408C165370638C"/>
  </w:style>
  <w:style w:type="paragraph" w:customStyle="1" w:styleId="885F687A851F4E14A7981B28DD915093">
    <w:name w:val="885F687A851F4E14A7981B28DD915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[Requester]
315 East College Ave.
Greenville, IL  62246</CompanyAddress>
  <CompanyPhone>618 664-2800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PurchaseOrder Template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Jo Branscome</dc:creator>
  <cp:lastModifiedBy>Jo Branscome</cp:lastModifiedBy>
  <cp:revision>1</cp:revision>
  <cp:lastPrinted>2006-08-01T17:47:00Z</cp:lastPrinted>
  <dcterms:created xsi:type="dcterms:W3CDTF">2017-09-12T15:43:00Z</dcterms:created>
  <dcterms:modified xsi:type="dcterms:W3CDTF">2017-09-12T15:44:00Z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